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1FCCD" w14:textId="5D26C087" w:rsidR="00741050" w:rsidRPr="00D35F5F" w:rsidRDefault="00741050" w:rsidP="000926CF">
      <w:pPr>
        <w:spacing w:before="320" w:after="80"/>
        <w:jc w:val="center"/>
        <w:outlineLvl w:val="2"/>
        <w:rPr>
          <w:rFonts w:ascii="Arial" w:eastAsia="Times New Roman" w:hAnsi="Arial" w:cs="Arial"/>
          <w:b/>
          <w:bCs/>
          <w:sz w:val="27"/>
          <w:szCs w:val="27"/>
        </w:rPr>
      </w:pPr>
      <w:r w:rsidRPr="00D35F5F">
        <w:rPr>
          <w:rFonts w:ascii="Arial" w:eastAsia="Times New Roman" w:hAnsi="Arial" w:cs="Arial"/>
          <w:b/>
          <w:bCs/>
          <w:color w:val="434343"/>
          <w:sz w:val="28"/>
          <w:szCs w:val="28"/>
        </w:rPr>
        <w:t>Your Truth</w:t>
      </w:r>
      <w:r w:rsidR="000926CF">
        <w:rPr>
          <w:rFonts w:ascii="Arial" w:eastAsia="Times New Roman" w:hAnsi="Arial" w:cs="Arial"/>
          <w:b/>
          <w:bCs/>
          <w:color w:val="434343"/>
          <w:sz w:val="28"/>
          <w:szCs w:val="28"/>
        </w:rPr>
        <w:t xml:space="preserve"> Exercise</w:t>
      </w:r>
    </w:p>
    <w:p w14:paraId="116C3D1C" w14:textId="77777777" w:rsidR="00741050" w:rsidRPr="00D35F5F" w:rsidRDefault="00741050" w:rsidP="00741050">
      <w:pPr>
        <w:rPr>
          <w:rFonts w:ascii="Arial" w:eastAsia="Times New Roman" w:hAnsi="Arial" w:cs="Arial"/>
        </w:rPr>
      </w:pPr>
    </w:p>
    <w:p w14:paraId="00711FBC" w14:textId="77777777" w:rsidR="00741050" w:rsidRPr="00D35F5F" w:rsidRDefault="00741050" w:rsidP="00741050">
      <w:pPr>
        <w:rPr>
          <w:rFonts w:ascii="Arial" w:eastAsia="Times New Roman" w:hAnsi="Arial" w:cs="Arial"/>
        </w:rPr>
      </w:pPr>
      <w:r w:rsidRPr="00D35F5F">
        <w:rPr>
          <w:rFonts w:ascii="Arial" w:eastAsia="Times New Roman" w:hAnsi="Arial" w:cs="Arial"/>
          <w:color w:val="000000"/>
          <w:sz w:val="22"/>
          <w:szCs w:val="22"/>
        </w:rPr>
        <w:t xml:space="preserve">What do you really believe? </w:t>
      </w:r>
    </w:p>
    <w:p w14:paraId="0EDB2A7E" w14:textId="77777777" w:rsidR="00741050" w:rsidRPr="00D35F5F" w:rsidRDefault="00741050" w:rsidP="00741050">
      <w:pPr>
        <w:rPr>
          <w:rFonts w:ascii="Arial" w:eastAsia="Times New Roman" w:hAnsi="Arial" w:cs="Arial"/>
        </w:rPr>
      </w:pPr>
    </w:p>
    <w:p w14:paraId="08F9EA49" w14:textId="77777777" w:rsidR="00741050" w:rsidRPr="00D35F5F" w:rsidRDefault="00741050" w:rsidP="00741050">
      <w:pPr>
        <w:rPr>
          <w:rFonts w:ascii="Arial" w:eastAsia="Times New Roman" w:hAnsi="Arial" w:cs="Arial"/>
        </w:rPr>
      </w:pPr>
      <w:r w:rsidRPr="00D35F5F">
        <w:rPr>
          <w:rFonts w:ascii="Arial" w:eastAsia="Times New Roman" w:hAnsi="Arial" w:cs="Arial"/>
          <w:color w:val="000000"/>
          <w:sz w:val="22"/>
          <w:szCs w:val="22"/>
        </w:rPr>
        <w:t xml:space="preserve">Few people have truly thought long and hard about what they believe and then oriented their life around their beliefs. But when you do this, you’ll have an unusual level of clarity that will make running your business and living your life so much easier. </w:t>
      </w:r>
    </w:p>
    <w:p w14:paraId="769DAE92" w14:textId="77777777" w:rsidR="00741050" w:rsidRPr="00D35F5F" w:rsidRDefault="00741050" w:rsidP="00741050">
      <w:pPr>
        <w:rPr>
          <w:rFonts w:ascii="Arial" w:eastAsia="Times New Roman" w:hAnsi="Arial" w:cs="Arial"/>
        </w:rPr>
      </w:pPr>
    </w:p>
    <w:p w14:paraId="7C8F93A9" w14:textId="77777777" w:rsidR="00E87EF8" w:rsidRDefault="00655F24" w:rsidP="00741050">
      <w:pPr>
        <w:rPr>
          <w:rFonts w:ascii="Arial" w:eastAsia="Times New Roman" w:hAnsi="Arial" w:cs="Arial"/>
          <w:color w:val="000000"/>
          <w:sz w:val="22"/>
          <w:szCs w:val="22"/>
        </w:rPr>
      </w:pPr>
      <w:r w:rsidRPr="00655F24">
        <w:rPr>
          <w:rFonts w:ascii="Arial" w:eastAsia="Times New Roman" w:hAnsi="Arial" w:cs="Arial"/>
          <w:color w:val="000000"/>
          <w:sz w:val="22"/>
          <w:szCs w:val="22"/>
        </w:rPr>
        <w:t xml:space="preserve">To complete the exercise, answer the following question: </w:t>
      </w:r>
      <w:r w:rsidRPr="00655F24">
        <w:rPr>
          <w:rFonts w:ascii="Arial" w:eastAsia="Times New Roman" w:hAnsi="Arial" w:cs="Arial"/>
          <w:i/>
          <w:iCs/>
          <w:color w:val="000000"/>
          <w:sz w:val="22"/>
          <w:szCs w:val="22"/>
        </w:rPr>
        <w:t xml:space="preserve">What I know to be true is… </w:t>
      </w:r>
      <w:r w:rsidRPr="00655F24">
        <w:rPr>
          <w:rFonts w:ascii="Arial" w:eastAsia="Times New Roman" w:hAnsi="Arial" w:cs="Arial"/>
          <w:color w:val="000000"/>
          <w:sz w:val="22"/>
          <w:szCs w:val="22"/>
        </w:rPr>
        <w:t xml:space="preserve">Your response could be a combination of business truths and life truths. Then after your response, add the word “because” and then type in your response. </w:t>
      </w:r>
    </w:p>
    <w:p w14:paraId="200563F4" w14:textId="77777777" w:rsidR="00E87EF8" w:rsidRDefault="00E87EF8" w:rsidP="00741050">
      <w:pPr>
        <w:rPr>
          <w:rFonts w:ascii="Arial" w:eastAsia="Times New Roman" w:hAnsi="Arial" w:cs="Arial"/>
          <w:color w:val="000000"/>
          <w:sz w:val="22"/>
          <w:szCs w:val="22"/>
        </w:rPr>
      </w:pPr>
    </w:p>
    <w:p w14:paraId="1A3F1A81" w14:textId="2B20AFCF" w:rsidR="00741050" w:rsidRPr="00D35F5F" w:rsidRDefault="00741050" w:rsidP="00741050">
      <w:pPr>
        <w:rPr>
          <w:rFonts w:ascii="Arial" w:eastAsia="Times New Roman" w:hAnsi="Arial" w:cs="Arial"/>
        </w:rPr>
      </w:pPr>
      <w:r w:rsidRPr="00D35F5F">
        <w:rPr>
          <w:rFonts w:ascii="Arial" w:eastAsia="Times New Roman" w:hAnsi="Arial" w:cs="Arial"/>
          <w:color w:val="000000"/>
          <w:sz w:val="22"/>
          <w:szCs w:val="22"/>
        </w:rPr>
        <w:t>For example, “What I know to be true is all clients can benefit from having an updated financial plan because I’ve seen example after example of how having a financial plan can improve people’s financial outcomes.”  </w:t>
      </w:r>
    </w:p>
    <w:p w14:paraId="01E881B0" w14:textId="77777777" w:rsidR="00741050" w:rsidRPr="00D35F5F" w:rsidRDefault="00741050" w:rsidP="00741050">
      <w:pPr>
        <w:rPr>
          <w:rFonts w:ascii="Arial" w:eastAsia="Times New Roman" w:hAnsi="Arial" w:cs="Arial"/>
        </w:rPr>
      </w:pPr>
    </w:p>
    <w:p w14:paraId="4FC3E09A" w14:textId="77777777" w:rsidR="00741050" w:rsidRPr="00D35F5F" w:rsidRDefault="00741050" w:rsidP="00741050">
      <w:pPr>
        <w:rPr>
          <w:rFonts w:ascii="Arial" w:eastAsia="Times New Roman" w:hAnsi="Arial" w:cs="Arial"/>
        </w:rPr>
      </w:pPr>
      <w:r w:rsidRPr="00D35F5F">
        <w:rPr>
          <w:rFonts w:ascii="Arial" w:eastAsia="Times New Roman" w:hAnsi="Arial" w:cs="Arial"/>
          <w:color w:val="000000"/>
          <w:sz w:val="22"/>
          <w:szCs w:val="22"/>
        </w:rPr>
        <w:t xml:space="preserve">Do </w:t>
      </w:r>
      <w:proofErr w:type="gramStart"/>
      <w:r w:rsidRPr="00D35F5F">
        <w:rPr>
          <w:rFonts w:ascii="Arial" w:eastAsia="Times New Roman" w:hAnsi="Arial" w:cs="Arial"/>
          <w:color w:val="000000"/>
          <w:sz w:val="22"/>
          <w:szCs w:val="22"/>
        </w:rPr>
        <w:t>this 15 times</w:t>
      </w:r>
      <w:proofErr w:type="gramEnd"/>
      <w:r w:rsidRPr="00D35F5F">
        <w:rPr>
          <w:rFonts w:ascii="Arial" w:eastAsia="Times New Roman" w:hAnsi="Arial" w:cs="Arial"/>
          <w:color w:val="000000"/>
          <w:sz w:val="22"/>
          <w:szCs w:val="22"/>
        </w:rPr>
        <w:t xml:space="preserve"> in the space provided.</w:t>
      </w:r>
    </w:p>
    <w:p w14:paraId="288C5F79" w14:textId="77777777" w:rsidR="00741050" w:rsidRPr="00D35F5F" w:rsidRDefault="00741050" w:rsidP="00741050">
      <w:pPr>
        <w:rPr>
          <w:rFonts w:ascii="Arial" w:eastAsia="Times New Roman" w:hAnsi="Arial" w:cs="Arial"/>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5302"/>
        <w:gridCol w:w="3870"/>
      </w:tblGrid>
      <w:tr w:rsidR="00741050" w:rsidRPr="00D35F5F" w14:paraId="0925884B" w14:textId="77777777" w:rsidTr="00815EC9">
        <w:trPr>
          <w:trHeight w:val="300"/>
        </w:trPr>
        <w:tc>
          <w:tcPr>
            <w:tcW w:w="53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C37622D"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1. What I know to be true is:</w:t>
            </w:r>
          </w:p>
          <w:p w14:paraId="63BE1B2F" w14:textId="77777777" w:rsidR="00741050" w:rsidRPr="00D35F5F" w:rsidRDefault="00741050" w:rsidP="00815EC9">
            <w:pPr>
              <w:rPr>
                <w:rFonts w:ascii="Arial" w:eastAsia="Times New Roman" w:hAnsi="Arial" w:cs="Arial"/>
              </w:rPr>
            </w:pPr>
          </w:p>
        </w:tc>
        <w:tc>
          <w:tcPr>
            <w:tcW w:w="3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F25B4D1" w14:textId="77777777" w:rsidR="00741050" w:rsidRPr="00D35F5F" w:rsidRDefault="00741050" w:rsidP="00815EC9">
            <w:pPr>
              <w:ind w:right="-30"/>
              <w:rPr>
                <w:rFonts w:ascii="Arial" w:eastAsia="Times New Roman" w:hAnsi="Arial" w:cs="Arial"/>
              </w:rPr>
            </w:pPr>
            <w:r w:rsidRPr="00D35F5F">
              <w:rPr>
                <w:rFonts w:ascii="Arial" w:eastAsia="Times New Roman" w:hAnsi="Arial" w:cs="Arial"/>
                <w:color w:val="000000"/>
                <w:sz w:val="20"/>
                <w:szCs w:val="20"/>
              </w:rPr>
              <w:t>Because:</w:t>
            </w:r>
          </w:p>
          <w:p w14:paraId="34966821" w14:textId="77777777" w:rsidR="00741050" w:rsidRPr="00D35F5F" w:rsidRDefault="00741050" w:rsidP="00815EC9">
            <w:pPr>
              <w:rPr>
                <w:rFonts w:ascii="Arial" w:eastAsia="Times New Roman" w:hAnsi="Arial" w:cs="Arial"/>
              </w:rPr>
            </w:pPr>
          </w:p>
        </w:tc>
      </w:tr>
      <w:tr w:rsidR="00741050" w:rsidRPr="00D35F5F" w14:paraId="1C8FAA92" w14:textId="77777777" w:rsidTr="00815EC9">
        <w:trPr>
          <w:trHeight w:val="300"/>
        </w:trPr>
        <w:tc>
          <w:tcPr>
            <w:tcW w:w="53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FEA519A"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2. What I know to be true is:</w:t>
            </w:r>
          </w:p>
          <w:p w14:paraId="5B496F2A" w14:textId="77777777" w:rsidR="00741050" w:rsidRPr="00D35F5F" w:rsidRDefault="00741050" w:rsidP="00815EC9">
            <w:pPr>
              <w:rPr>
                <w:rFonts w:ascii="Arial" w:eastAsia="Times New Roman" w:hAnsi="Arial" w:cs="Arial"/>
              </w:rPr>
            </w:pPr>
          </w:p>
        </w:tc>
        <w:tc>
          <w:tcPr>
            <w:tcW w:w="3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B3A7F97"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Because:</w:t>
            </w:r>
          </w:p>
          <w:p w14:paraId="7E3D9BD1" w14:textId="77777777" w:rsidR="00741050" w:rsidRPr="00D35F5F" w:rsidRDefault="00741050" w:rsidP="00815EC9">
            <w:pPr>
              <w:rPr>
                <w:rFonts w:ascii="Arial" w:eastAsia="Times New Roman" w:hAnsi="Arial" w:cs="Arial"/>
              </w:rPr>
            </w:pPr>
          </w:p>
        </w:tc>
      </w:tr>
      <w:tr w:rsidR="00741050" w:rsidRPr="00D35F5F" w14:paraId="570F0202" w14:textId="77777777" w:rsidTr="00815EC9">
        <w:trPr>
          <w:trHeight w:val="300"/>
        </w:trPr>
        <w:tc>
          <w:tcPr>
            <w:tcW w:w="53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E8F7070"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3. What I know to be true is:</w:t>
            </w:r>
          </w:p>
          <w:p w14:paraId="6FD96AE0" w14:textId="77777777" w:rsidR="00741050" w:rsidRPr="00D35F5F" w:rsidRDefault="00741050" w:rsidP="00815EC9">
            <w:pPr>
              <w:rPr>
                <w:rFonts w:ascii="Arial" w:eastAsia="Times New Roman" w:hAnsi="Arial" w:cs="Arial"/>
              </w:rPr>
            </w:pPr>
          </w:p>
        </w:tc>
        <w:tc>
          <w:tcPr>
            <w:tcW w:w="3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E60CB0"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Because:</w:t>
            </w:r>
          </w:p>
          <w:p w14:paraId="4E817269" w14:textId="77777777" w:rsidR="00741050" w:rsidRPr="00D35F5F" w:rsidRDefault="00741050" w:rsidP="00815EC9">
            <w:pPr>
              <w:rPr>
                <w:rFonts w:ascii="Arial" w:eastAsia="Times New Roman" w:hAnsi="Arial" w:cs="Arial"/>
              </w:rPr>
            </w:pPr>
          </w:p>
        </w:tc>
      </w:tr>
      <w:tr w:rsidR="00741050" w:rsidRPr="00D35F5F" w14:paraId="7775BFF2" w14:textId="77777777" w:rsidTr="00815EC9">
        <w:trPr>
          <w:trHeight w:val="300"/>
        </w:trPr>
        <w:tc>
          <w:tcPr>
            <w:tcW w:w="53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5CCEBBA"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4. What I know to be true is:</w:t>
            </w:r>
          </w:p>
          <w:p w14:paraId="517C3914" w14:textId="77777777" w:rsidR="00741050" w:rsidRPr="00D35F5F" w:rsidRDefault="00741050" w:rsidP="00815EC9">
            <w:pPr>
              <w:rPr>
                <w:rFonts w:ascii="Arial" w:eastAsia="Times New Roman" w:hAnsi="Arial" w:cs="Arial"/>
              </w:rPr>
            </w:pPr>
          </w:p>
        </w:tc>
        <w:tc>
          <w:tcPr>
            <w:tcW w:w="3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A68D82"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Because:</w:t>
            </w:r>
          </w:p>
          <w:p w14:paraId="018F7485" w14:textId="77777777" w:rsidR="00741050" w:rsidRPr="00D35F5F" w:rsidRDefault="00741050" w:rsidP="00815EC9">
            <w:pPr>
              <w:rPr>
                <w:rFonts w:ascii="Arial" w:eastAsia="Times New Roman" w:hAnsi="Arial" w:cs="Arial"/>
              </w:rPr>
            </w:pPr>
          </w:p>
        </w:tc>
      </w:tr>
      <w:tr w:rsidR="00741050" w:rsidRPr="00D35F5F" w14:paraId="48A56C5A" w14:textId="77777777" w:rsidTr="00815EC9">
        <w:trPr>
          <w:trHeight w:val="300"/>
        </w:trPr>
        <w:tc>
          <w:tcPr>
            <w:tcW w:w="53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519881"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5. What I know to be true is:</w:t>
            </w:r>
          </w:p>
          <w:p w14:paraId="04548055" w14:textId="77777777" w:rsidR="00741050" w:rsidRPr="00D35F5F" w:rsidRDefault="00741050" w:rsidP="00815EC9">
            <w:pPr>
              <w:rPr>
                <w:rFonts w:ascii="Arial" w:eastAsia="Times New Roman" w:hAnsi="Arial" w:cs="Arial"/>
              </w:rPr>
            </w:pPr>
          </w:p>
        </w:tc>
        <w:tc>
          <w:tcPr>
            <w:tcW w:w="3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CBECE9"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Because:</w:t>
            </w:r>
          </w:p>
          <w:p w14:paraId="024C6AAF" w14:textId="77777777" w:rsidR="00741050" w:rsidRPr="00D35F5F" w:rsidRDefault="00741050" w:rsidP="00815EC9">
            <w:pPr>
              <w:rPr>
                <w:rFonts w:ascii="Arial" w:eastAsia="Times New Roman" w:hAnsi="Arial" w:cs="Arial"/>
              </w:rPr>
            </w:pPr>
          </w:p>
        </w:tc>
      </w:tr>
      <w:tr w:rsidR="00741050" w:rsidRPr="00D35F5F" w14:paraId="2A0A15A9" w14:textId="77777777" w:rsidTr="00815EC9">
        <w:trPr>
          <w:trHeight w:val="300"/>
        </w:trPr>
        <w:tc>
          <w:tcPr>
            <w:tcW w:w="53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D3A9C0E"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6. What I know to be true is:</w:t>
            </w:r>
          </w:p>
          <w:p w14:paraId="1C818A06" w14:textId="77777777" w:rsidR="00741050" w:rsidRPr="00D35F5F" w:rsidRDefault="00741050" w:rsidP="00815EC9">
            <w:pPr>
              <w:rPr>
                <w:rFonts w:ascii="Arial" w:eastAsia="Times New Roman" w:hAnsi="Arial" w:cs="Arial"/>
              </w:rPr>
            </w:pPr>
          </w:p>
        </w:tc>
        <w:tc>
          <w:tcPr>
            <w:tcW w:w="3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98BFDA"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Because:</w:t>
            </w:r>
          </w:p>
          <w:p w14:paraId="6F04E675" w14:textId="77777777" w:rsidR="00741050" w:rsidRPr="00D35F5F" w:rsidRDefault="00741050" w:rsidP="00815EC9">
            <w:pPr>
              <w:rPr>
                <w:rFonts w:ascii="Arial" w:eastAsia="Times New Roman" w:hAnsi="Arial" w:cs="Arial"/>
              </w:rPr>
            </w:pPr>
          </w:p>
        </w:tc>
      </w:tr>
      <w:tr w:rsidR="00741050" w:rsidRPr="00D35F5F" w14:paraId="266F1567" w14:textId="77777777" w:rsidTr="00815EC9">
        <w:trPr>
          <w:trHeight w:val="300"/>
        </w:trPr>
        <w:tc>
          <w:tcPr>
            <w:tcW w:w="53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FEDB14F"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7. What I know to be true is:</w:t>
            </w:r>
          </w:p>
          <w:p w14:paraId="3CB81764" w14:textId="77777777" w:rsidR="00741050" w:rsidRPr="00D35F5F" w:rsidRDefault="00741050" w:rsidP="00815EC9">
            <w:pPr>
              <w:rPr>
                <w:rFonts w:ascii="Arial" w:eastAsia="Times New Roman" w:hAnsi="Arial" w:cs="Arial"/>
              </w:rPr>
            </w:pPr>
          </w:p>
        </w:tc>
        <w:tc>
          <w:tcPr>
            <w:tcW w:w="3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D661C2F"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Because:</w:t>
            </w:r>
          </w:p>
          <w:p w14:paraId="51543481" w14:textId="77777777" w:rsidR="00741050" w:rsidRPr="00D35F5F" w:rsidRDefault="00741050" w:rsidP="00815EC9">
            <w:pPr>
              <w:rPr>
                <w:rFonts w:ascii="Arial" w:eastAsia="Times New Roman" w:hAnsi="Arial" w:cs="Arial"/>
              </w:rPr>
            </w:pPr>
          </w:p>
        </w:tc>
      </w:tr>
      <w:tr w:rsidR="00741050" w:rsidRPr="00D35F5F" w14:paraId="1CA5DE48" w14:textId="77777777" w:rsidTr="00815EC9">
        <w:trPr>
          <w:trHeight w:val="300"/>
        </w:trPr>
        <w:tc>
          <w:tcPr>
            <w:tcW w:w="53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E94D069"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8. What I know to be true is:</w:t>
            </w:r>
          </w:p>
          <w:p w14:paraId="7E0C0443" w14:textId="77777777" w:rsidR="00741050" w:rsidRPr="00D35F5F" w:rsidRDefault="00741050" w:rsidP="00815EC9">
            <w:pPr>
              <w:rPr>
                <w:rFonts w:ascii="Arial" w:eastAsia="Times New Roman" w:hAnsi="Arial" w:cs="Arial"/>
              </w:rPr>
            </w:pPr>
          </w:p>
        </w:tc>
        <w:tc>
          <w:tcPr>
            <w:tcW w:w="3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E0C806B"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 xml:space="preserve">Because: </w:t>
            </w:r>
          </w:p>
          <w:p w14:paraId="30A748F0" w14:textId="77777777" w:rsidR="00741050" w:rsidRPr="00D35F5F" w:rsidRDefault="00741050" w:rsidP="00815EC9">
            <w:pPr>
              <w:rPr>
                <w:rFonts w:ascii="Arial" w:eastAsia="Times New Roman" w:hAnsi="Arial" w:cs="Arial"/>
              </w:rPr>
            </w:pPr>
          </w:p>
        </w:tc>
      </w:tr>
      <w:tr w:rsidR="00741050" w:rsidRPr="00D35F5F" w14:paraId="590B56E2" w14:textId="77777777" w:rsidTr="00815EC9">
        <w:trPr>
          <w:trHeight w:val="300"/>
        </w:trPr>
        <w:tc>
          <w:tcPr>
            <w:tcW w:w="53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24D2163"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9. What I know to be true is:</w:t>
            </w:r>
          </w:p>
          <w:p w14:paraId="04069368" w14:textId="77777777" w:rsidR="00741050" w:rsidRPr="00D35F5F" w:rsidRDefault="00741050" w:rsidP="00815EC9">
            <w:pPr>
              <w:rPr>
                <w:rFonts w:ascii="Arial" w:eastAsia="Times New Roman" w:hAnsi="Arial" w:cs="Arial"/>
              </w:rPr>
            </w:pPr>
          </w:p>
        </w:tc>
        <w:tc>
          <w:tcPr>
            <w:tcW w:w="3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B51B85A"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Because:</w:t>
            </w:r>
          </w:p>
          <w:p w14:paraId="591A17AE" w14:textId="77777777" w:rsidR="00741050" w:rsidRPr="00D35F5F" w:rsidRDefault="00741050" w:rsidP="00815EC9">
            <w:pPr>
              <w:rPr>
                <w:rFonts w:ascii="Arial" w:eastAsia="Times New Roman" w:hAnsi="Arial" w:cs="Arial"/>
              </w:rPr>
            </w:pPr>
          </w:p>
        </w:tc>
      </w:tr>
      <w:tr w:rsidR="00741050" w:rsidRPr="00D35F5F" w14:paraId="5AA4F497" w14:textId="77777777" w:rsidTr="00815EC9">
        <w:trPr>
          <w:trHeight w:val="300"/>
        </w:trPr>
        <w:tc>
          <w:tcPr>
            <w:tcW w:w="53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31112CA"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10. What I know to be true is:</w:t>
            </w:r>
          </w:p>
          <w:p w14:paraId="610A9E6E" w14:textId="77777777" w:rsidR="00741050" w:rsidRPr="00D35F5F" w:rsidRDefault="00741050" w:rsidP="00815EC9">
            <w:pPr>
              <w:rPr>
                <w:rFonts w:ascii="Arial" w:eastAsia="Times New Roman" w:hAnsi="Arial" w:cs="Arial"/>
              </w:rPr>
            </w:pPr>
          </w:p>
        </w:tc>
        <w:tc>
          <w:tcPr>
            <w:tcW w:w="3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F6CD400"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Because:</w:t>
            </w:r>
          </w:p>
          <w:p w14:paraId="3D0DEF5F" w14:textId="77777777" w:rsidR="00741050" w:rsidRPr="00D35F5F" w:rsidRDefault="00741050" w:rsidP="00815EC9">
            <w:pPr>
              <w:rPr>
                <w:rFonts w:ascii="Arial" w:eastAsia="Times New Roman" w:hAnsi="Arial" w:cs="Arial"/>
              </w:rPr>
            </w:pPr>
          </w:p>
        </w:tc>
      </w:tr>
      <w:tr w:rsidR="00741050" w:rsidRPr="00D35F5F" w14:paraId="447D495E" w14:textId="77777777" w:rsidTr="00815EC9">
        <w:trPr>
          <w:trHeight w:val="300"/>
        </w:trPr>
        <w:tc>
          <w:tcPr>
            <w:tcW w:w="53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481FF9"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11. What I know to be true is:</w:t>
            </w:r>
          </w:p>
          <w:p w14:paraId="3AFF4223" w14:textId="77777777" w:rsidR="00741050" w:rsidRPr="00D35F5F" w:rsidRDefault="00741050" w:rsidP="00815EC9">
            <w:pPr>
              <w:rPr>
                <w:rFonts w:ascii="Arial" w:eastAsia="Times New Roman" w:hAnsi="Arial" w:cs="Arial"/>
              </w:rPr>
            </w:pPr>
          </w:p>
        </w:tc>
        <w:tc>
          <w:tcPr>
            <w:tcW w:w="3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D9918C5"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Because:</w:t>
            </w:r>
          </w:p>
          <w:p w14:paraId="25583887" w14:textId="77777777" w:rsidR="00741050" w:rsidRPr="00D35F5F" w:rsidRDefault="00741050" w:rsidP="00815EC9">
            <w:pPr>
              <w:rPr>
                <w:rFonts w:ascii="Arial" w:eastAsia="Times New Roman" w:hAnsi="Arial" w:cs="Arial"/>
              </w:rPr>
            </w:pPr>
          </w:p>
        </w:tc>
      </w:tr>
      <w:tr w:rsidR="00741050" w:rsidRPr="00D35F5F" w14:paraId="78FA5C4C" w14:textId="77777777" w:rsidTr="00815EC9">
        <w:trPr>
          <w:trHeight w:val="300"/>
        </w:trPr>
        <w:tc>
          <w:tcPr>
            <w:tcW w:w="53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746914"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12. What I know to be true is:</w:t>
            </w:r>
          </w:p>
          <w:p w14:paraId="2DEFD425" w14:textId="77777777" w:rsidR="00741050" w:rsidRPr="00D35F5F" w:rsidRDefault="00741050" w:rsidP="00815EC9">
            <w:pPr>
              <w:rPr>
                <w:rFonts w:ascii="Arial" w:eastAsia="Times New Roman" w:hAnsi="Arial" w:cs="Arial"/>
              </w:rPr>
            </w:pPr>
          </w:p>
        </w:tc>
        <w:tc>
          <w:tcPr>
            <w:tcW w:w="3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AA6BE7"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Because:</w:t>
            </w:r>
          </w:p>
        </w:tc>
      </w:tr>
      <w:tr w:rsidR="00741050" w:rsidRPr="00D35F5F" w14:paraId="5C4015AE" w14:textId="77777777" w:rsidTr="00815EC9">
        <w:trPr>
          <w:trHeight w:val="300"/>
        </w:trPr>
        <w:tc>
          <w:tcPr>
            <w:tcW w:w="53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7B3D894"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13. What I know to be true is:</w:t>
            </w:r>
          </w:p>
          <w:p w14:paraId="0988811B" w14:textId="77777777" w:rsidR="00741050" w:rsidRPr="00D35F5F" w:rsidRDefault="00741050" w:rsidP="00815EC9">
            <w:pPr>
              <w:rPr>
                <w:rFonts w:ascii="Arial" w:eastAsia="Times New Roman" w:hAnsi="Arial" w:cs="Arial"/>
              </w:rPr>
            </w:pPr>
          </w:p>
        </w:tc>
        <w:tc>
          <w:tcPr>
            <w:tcW w:w="3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CDAC65"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Because:</w:t>
            </w:r>
          </w:p>
          <w:p w14:paraId="715B7262" w14:textId="77777777" w:rsidR="00741050" w:rsidRPr="00D35F5F" w:rsidRDefault="00741050" w:rsidP="00815EC9">
            <w:pPr>
              <w:rPr>
                <w:rFonts w:ascii="Arial" w:eastAsia="Times New Roman" w:hAnsi="Arial" w:cs="Arial"/>
              </w:rPr>
            </w:pPr>
          </w:p>
        </w:tc>
      </w:tr>
      <w:tr w:rsidR="00741050" w:rsidRPr="00D35F5F" w14:paraId="21B2C0DD" w14:textId="77777777" w:rsidTr="00815EC9">
        <w:trPr>
          <w:trHeight w:val="300"/>
        </w:trPr>
        <w:tc>
          <w:tcPr>
            <w:tcW w:w="53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18CAC9F"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14. What I know to be true is:</w:t>
            </w:r>
          </w:p>
          <w:p w14:paraId="2CC725A2" w14:textId="77777777" w:rsidR="00741050" w:rsidRPr="00D35F5F" w:rsidRDefault="00741050" w:rsidP="00815EC9">
            <w:pPr>
              <w:rPr>
                <w:rFonts w:ascii="Arial" w:eastAsia="Times New Roman" w:hAnsi="Arial" w:cs="Arial"/>
              </w:rPr>
            </w:pPr>
          </w:p>
        </w:tc>
        <w:tc>
          <w:tcPr>
            <w:tcW w:w="3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EFB7178"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Because:</w:t>
            </w:r>
          </w:p>
          <w:p w14:paraId="3F3CFC95" w14:textId="77777777" w:rsidR="00741050" w:rsidRPr="00D35F5F" w:rsidRDefault="00741050" w:rsidP="00815EC9">
            <w:pPr>
              <w:rPr>
                <w:rFonts w:ascii="Arial" w:eastAsia="Times New Roman" w:hAnsi="Arial" w:cs="Arial"/>
              </w:rPr>
            </w:pPr>
          </w:p>
        </w:tc>
      </w:tr>
      <w:tr w:rsidR="00741050" w:rsidRPr="00D35F5F" w14:paraId="33B44AFE" w14:textId="77777777" w:rsidTr="00815EC9">
        <w:trPr>
          <w:trHeight w:val="300"/>
        </w:trPr>
        <w:tc>
          <w:tcPr>
            <w:tcW w:w="53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19DA4DE"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15. What I know to be true is:</w:t>
            </w:r>
          </w:p>
          <w:p w14:paraId="77CAB688" w14:textId="77777777" w:rsidR="00741050" w:rsidRPr="00D35F5F" w:rsidRDefault="00741050" w:rsidP="00815EC9">
            <w:pPr>
              <w:rPr>
                <w:rFonts w:ascii="Arial" w:eastAsia="Times New Roman" w:hAnsi="Arial" w:cs="Arial"/>
              </w:rPr>
            </w:pPr>
          </w:p>
        </w:tc>
        <w:tc>
          <w:tcPr>
            <w:tcW w:w="3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6C97019" w14:textId="77777777" w:rsidR="00741050" w:rsidRPr="00D35F5F" w:rsidRDefault="00741050" w:rsidP="00815EC9">
            <w:pPr>
              <w:rPr>
                <w:rFonts w:ascii="Arial" w:eastAsia="Times New Roman" w:hAnsi="Arial" w:cs="Arial"/>
              </w:rPr>
            </w:pPr>
            <w:r w:rsidRPr="00D35F5F">
              <w:rPr>
                <w:rFonts w:ascii="Arial" w:eastAsia="Times New Roman" w:hAnsi="Arial" w:cs="Arial"/>
                <w:color w:val="000000"/>
                <w:sz w:val="20"/>
                <w:szCs w:val="20"/>
              </w:rPr>
              <w:t>Because:</w:t>
            </w:r>
          </w:p>
          <w:p w14:paraId="68DE501D" w14:textId="77777777" w:rsidR="00741050" w:rsidRPr="00D35F5F" w:rsidRDefault="00741050" w:rsidP="00815EC9">
            <w:pPr>
              <w:rPr>
                <w:rFonts w:ascii="Arial" w:eastAsia="Times New Roman" w:hAnsi="Arial" w:cs="Arial"/>
              </w:rPr>
            </w:pPr>
          </w:p>
        </w:tc>
      </w:tr>
    </w:tbl>
    <w:p w14:paraId="26ADBFAD" w14:textId="77777777" w:rsidR="00741050" w:rsidRPr="00D35F5F" w:rsidRDefault="00741050" w:rsidP="00741050">
      <w:pPr>
        <w:spacing w:after="240"/>
        <w:rPr>
          <w:rFonts w:ascii="Arial" w:eastAsia="Times New Roman" w:hAnsi="Arial" w:cs="Arial"/>
        </w:rPr>
      </w:pPr>
    </w:p>
    <w:p w14:paraId="3CEBB2BC" w14:textId="77777777" w:rsidR="00FC38CC" w:rsidRPr="00FC38CC" w:rsidRDefault="00FC38CC" w:rsidP="00E24B92">
      <w:pPr>
        <w:ind w:left="-630"/>
        <w:rPr>
          <w:rFonts w:asciiTheme="minorHAnsi" w:hAnsiTheme="minorHAnsi"/>
        </w:rPr>
      </w:pPr>
    </w:p>
    <w:sectPr w:rsidR="00FC38CC" w:rsidRPr="00FC38CC" w:rsidSect="00E24B92">
      <w:headerReference w:type="default" r:id="rId7"/>
      <w:footerReference w:type="default" r:id="rId8"/>
      <w:pgSz w:w="12240" w:h="15840"/>
      <w:pgMar w:top="2347" w:right="1440" w:bottom="1440" w:left="1800" w:header="274"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7B526" w14:textId="77777777" w:rsidR="00D70CF8" w:rsidRDefault="00D70CF8" w:rsidP="004C234E">
      <w:r>
        <w:separator/>
      </w:r>
    </w:p>
  </w:endnote>
  <w:endnote w:type="continuationSeparator" w:id="0">
    <w:p w14:paraId="0C2014FE" w14:textId="77777777" w:rsidR="00D70CF8" w:rsidRDefault="00D70CF8" w:rsidP="004C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217A" w14:textId="12BD123C" w:rsidR="004C234E" w:rsidRPr="00192581" w:rsidRDefault="00192581" w:rsidP="00192581">
    <w:pPr>
      <w:pStyle w:val="Footer"/>
      <w:ind w:left="-1530"/>
      <w:jc w:val="center"/>
      <w:rPr>
        <w:rFonts w:ascii="Arial" w:hAnsi="Arial" w:cs="Arial"/>
        <w:b/>
        <w:bCs/>
        <w:sz w:val="22"/>
        <w:szCs w:val="22"/>
      </w:rPr>
    </w:pPr>
    <w:r w:rsidRPr="00192581">
      <w:rPr>
        <w:rFonts w:ascii="Arial" w:hAnsi="Arial" w:cs="Arial"/>
        <w:b/>
        <w:bCs/>
        <w:sz w:val="22"/>
        <w:szCs w:val="22"/>
      </w:rPr>
      <w:t>stevesanduski.com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0A0AF" w14:textId="77777777" w:rsidR="00D70CF8" w:rsidRDefault="00D70CF8" w:rsidP="004C234E">
      <w:r>
        <w:separator/>
      </w:r>
    </w:p>
  </w:footnote>
  <w:footnote w:type="continuationSeparator" w:id="0">
    <w:p w14:paraId="5F00CA2E" w14:textId="77777777" w:rsidR="00D70CF8" w:rsidRDefault="00D70CF8" w:rsidP="004C2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CCE09" w14:textId="35140F2A" w:rsidR="004C234E" w:rsidRDefault="008E544E" w:rsidP="008E544E">
    <w:pPr>
      <w:pStyle w:val="Header"/>
      <w:ind w:left="-1530"/>
      <w:jc w:val="center"/>
    </w:pPr>
    <w:r>
      <w:rPr>
        <w:noProof/>
      </w:rPr>
      <w:drawing>
        <wp:inline distT="0" distB="0" distL="0" distR="0" wp14:anchorId="5D969E2B" wp14:editId="23231906">
          <wp:extent cx="5715000" cy="816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 a little bit of body text.png"/>
                  <pic:cNvPicPr/>
                </pic:nvPicPr>
                <pic:blipFill>
                  <a:blip r:embed="rId1"/>
                  <a:stretch>
                    <a:fillRect/>
                  </a:stretch>
                </pic:blipFill>
                <pic:spPr>
                  <a:xfrm>
                    <a:off x="0" y="0"/>
                    <a:ext cx="5715000" cy="816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D65AE"/>
    <w:multiLevelType w:val="hybridMultilevel"/>
    <w:tmpl w:val="FE1E5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31413"/>
    <w:multiLevelType w:val="hybridMultilevel"/>
    <w:tmpl w:val="B1860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4625AC"/>
    <w:multiLevelType w:val="hybridMultilevel"/>
    <w:tmpl w:val="9828C6E8"/>
    <w:lvl w:ilvl="0" w:tplc="0409000F">
      <w:start w:val="1"/>
      <w:numFmt w:val="decimal"/>
      <w:lvlText w:val="%1."/>
      <w:lvlJc w:val="left"/>
      <w:pPr>
        <w:ind w:left="777" w:hanging="360"/>
      </w:pPr>
    </w:lvl>
    <w:lvl w:ilvl="1" w:tplc="04090019">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200B6DD8"/>
    <w:multiLevelType w:val="hybridMultilevel"/>
    <w:tmpl w:val="9728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95111"/>
    <w:multiLevelType w:val="hybridMultilevel"/>
    <w:tmpl w:val="8A9AD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F1103"/>
    <w:multiLevelType w:val="hybridMultilevel"/>
    <w:tmpl w:val="A0B4C8A6"/>
    <w:lvl w:ilvl="0" w:tplc="26F27E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971FC"/>
    <w:multiLevelType w:val="hybridMultilevel"/>
    <w:tmpl w:val="A346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867B3"/>
    <w:multiLevelType w:val="hybridMultilevel"/>
    <w:tmpl w:val="F06C1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B5BEE"/>
    <w:multiLevelType w:val="hybridMultilevel"/>
    <w:tmpl w:val="21D8C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B4B4C"/>
    <w:multiLevelType w:val="hybridMultilevel"/>
    <w:tmpl w:val="E78EB6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87F34"/>
    <w:multiLevelType w:val="hybridMultilevel"/>
    <w:tmpl w:val="89AAA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4503D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6DF35974"/>
    <w:multiLevelType w:val="hybridMultilevel"/>
    <w:tmpl w:val="88B2BC96"/>
    <w:lvl w:ilvl="0" w:tplc="99B42D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D81B98"/>
    <w:multiLevelType w:val="hybridMultilevel"/>
    <w:tmpl w:val="B55E6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4"/>
  </w:num>
  <w:num w:numId="5">
    <w:abstractNumId w:val="0"/>
  </w:num>
  <w:num w:numId="6">
    <w:abstractNumId w:val="7"/>
  </w:num>
  <w:num w:numId="7">
    <w:abstractNumId w:val="8"/>
  </w:num>
  <w:num w:numId="8">
    <w:abstractNumId w:val="2"/>
  </w:num>
  <w:num w:numId="9">
    <w:abstractNumId w:val="12"/>
  </w:num>
  <w:num w:numId="10">
    <w:abstractNumId w:val="5"/>
  </w:num>
  <w:num w:numId="11">
    <w:abstractNumId w:val="3"/>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75"/>
    <w:rsid w:val="0006631C"/>
    <w:rsid w:val="000926CF"/>
    <w:rsid w:val="00192581"/>
    <w:rsid w:val="002131FA"/>
    <w:rsid w:val="003B30E3"/>
    <w:rsid w:val="004534D9"/>
    <w:rsid w:val="004C234E"/>
    <w:rsid w:val="004D3C09"/>
    <w:rsid w:val="004E3D8D"/>
    <w:rsid w:val="005D751C"/>
    <w:rsid w:val="0060758D"/>
    <w:rsid w:val="00635659"/>
    <w:rsid w:val="00655F24"/>
    <w:rsid w:val="0065724F"/>
    <w:rsid w:val="00707504"/>
    <w:rsid w:val="00741050"/>
    <w:rsid w:val="00767953"/>
    <w:rsid w:val="007D1672"/>
    <w:rsid w:val="008209F5"/>
    <w:rsid w:val="008E544E"/>
    <w:rsid w:val="009D2D21"/>
    <w:rsid w:val="00A036DA"/>
    <w:rsid w:val="00A7066F"/>
    <w:rsid w:val="00AC39D2"/>
    <w:rsid w:val="00AF4ED1"/>
    <w:rsid w:val="00C07DA3"/>
    <w:rsid w:val="00C55D44"/>
    <w:rsid w:val="00D2285C"/>
    <w:rsid w:val="00D23D82"/>
    <w:rsid w:val="00D33175"/>
    <w:rsid w:val="00D70CF8"/>
    <w:rsid w:val="00D7734C"/>
    <w:rsid w:val="00E24B92"/>
    <w:rsid w:val="00E87EF8"/>
    <w:rsid w:val="00FC3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C13E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64F8"/>
    <w:rPr>
      <w:rFonts w:ascii="Lucida Grande" w:hAnsi="Lucida Grande"/>
      <w:sz w:val="18"/>
      <w:szCs w:val="18"/>
    </w:rPr>
  </w:style>
  <w:style w:type="paragraph" w:styleId="Header">
    <w:name w:val="header"/>
    <w:basedOn w:val="Normal"/>
    <w:link w:val="HeaderChar"/>
    <w:uiPriority w:val="99"/>
    <w:unhideWhenUsed/>
    <w:rsid w:val="004C234E"/>
    <w:pPr>
      <w:tabs>
        <w:tab w:val="center" w:pos="4320"/>
        <w:tab w:val="right" w:pos="8640"/>
      </w:tabs>
    </w:pPr>
  </w:style>
  <w:style w:type="character" w:customStyle="1" w:styleId="HeaderChar">
    <w:name w:val="Header Char"/>
    <w:basedOn w:val="DefaultParagraphFont"/>
    <w:link w:val="Header"/>
    <w:uiPriority w:val="99"/>
    <w:rsid w:val="004C234E"/>
    <w:rPr>
      <w:sz w:val="24"/>
      <w:szCs w:val="24"/>
      <w:lang w:eastAsia="en-US"/>
    </w:rPr>
  </w:style>
  <w:style w:type="paragraph" w:styleId="Footer">
    <w:name w:val="footer"/>
    <w:basedOn w:val="Normal"/>
    <w:link w:val="FooterChar"/>
    <w:uiPriority w:val="99"/>
    <w:unhideWhenUsed/>
    <w:rsid w:val="004C234E"/>
    <w:pPr>
      <w:tabs>
        <w:tab w:val="center" w:pos="4320"/>
        <w:tab w:val="right" w:pos="8640"/>
      </w:tabs>
    </w:pPr>
  </w:style>
  <w:style w:type="character" w:customStyle="1" w:styleId="FooterChar">
    <w:name w:val="Footer Char"/>
    <w:basedOn w:val="DefaultParagraphFont"/>
    <w:link w:val="Footer"/>
    <w:uiPriority w:val="99"/>
    <w:rsid w:val="004C234E"/>
    <w:rPr>
      <w:sz w:val="24"/>
      <w:szCs w:val="24"/>
      <w:lang w:eastAsia="en-US"/>
    </w:rPr>
  </w:style>
  <w:style w:type="paragraph" w:styleId="ListParagraph">
    <w:name w:val="List Paragraph"/>
    <w:basedOn w:val="Normal"/>
    <w:uiPriority w:val="34"/>
    <w:qFormat/>
    <w:rsid w:val="00A036DA"/>
    <w:pPr>
      <w:ind w:left="720"/>
      <w:contextualSpacing/>
    </w:pPr>
    <w:rPr>
      <w:rFonts w:asciiTheme="minorHAnsi" w:hAnsiTheme="minorHAnsi" w:cstheme="minorBidi"/>
    </w:rPr>
  </w:style>
  <w:style w:type="character" w:styleId="Hyperlink">
    <w:name w:val="Hyperlink"/>
    <w:basedOn w:val="DefaultParagraphFont"/>
    <w:uiPriority w:val="99"/>
    <w:unhideWhenUsed/>
    <w:rsid w:val="00767953"/>
    <w:rPr>
      <w:color w:val="0000FF" w:themeColor="hyperlink"/>
      <w:u w:val="single"/>
    </w:rPr>
  </w:style>
  <w:style w:type="character" w:styleId="UnresolvedMention">
    <w:name w:val="Unresolved Mention"/>
    <w:basedOn w:val="DefaultParagraphFont"/>
    <w:uiPriority w:val="99"/>
    <w:rsid w:val="00FC3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sanduski:Library:Caches:TemporaryItems:Outlook%20Temp:Belay_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Macintosh%20HD:Users:ssanduski:Library:Caches:TemporaryItems:Outlook%20Temp:Belay_ELetterhead.dotx</Template>
  <TotalTime>4</TotalTime>
  <Pages>1</Pages>
  <Words>215</Words>
  <Characters>1230</Characters>
  <Application>Microsoft Office Word</Application>
  <DocSecurity>0</DocSecurity>
  <Lines>10</Lines>
  <Paragraphs>2</Paragraphs>
  <ScaleCrop>false</ScaleCrop>
  <Company>Cultivate Communications</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Sanduski</dc:creator>
  <cp:keywords/>
  <dc:description/>
  <cp:lastModifiedBy>Steve Sanduski</cp:lastModifiedBy>
  <cp:revision>5</cp:revision>
  <cp:lastPrinted>2013-03-05T18:50:00Z</cp:lastPrinted>
  <dcterms:created xsi:type="dcterms:W3CDTF">2020-06-13T22:04:00Z</dcterms:created>
  <dcterms:modified xsi:type="dcterms:W3CDTF">2020-06-13T22:15:00Z</dcterms:modified>
</cp:coreProperties>
</file>